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14280" w:type="dxa"/>
        <w:jc w:val="left"/>
        <w:tblInd w:w="-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810"/>
        <w:gridCol w:w="1470"/>
      </w:tblGrid>
      <w:tr>
        <w:trPr>
          <w:trHeight w:val="255" w:hRule="atLeast"/>
        </w:trPr>
        <w:tc>
          <w:tcPr>
            <w:tcW w:w="128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/>
            </w:pPr>
            <w:r>
              <w:rPr>
                <w:b/>
              </w:rPr>
              <w:t>Kriterij</w:t>
            </w:r>
          </w:p>
        </w:tc>
        <w:tc>
          <w:tcPr>
            <w:tcW w:w="147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/>
            </w:pPr>
            <w:r>
              <w:rPr>
                <w:b/>
              </w:rPr>
              <w:t>Bodovi</w:t>
            </w:r>
          </w:p>
        </w:tc>
      </w:tr>
      <w:tr>
        <w:trPr>
          <w:trHeight w:val="255" w:hRule="atLeast"/>
        </w:trPr>
        <w:tc>
          <w:tcPr>
            <w:tcW w:w="128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/>
            </w:pPr>
            <w:r>
              <w:rPr/>
              <w:t>Djeca koja do 1. travnja tekuće godine navršavaju četiri godine života</w:t>
            </w:r>
          </w:p>
        </w:tc>
        <w:tc>
          <w:tcPr>
            <w:tcW w:w="147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/>
            </w:pPr>
            <w:r>
              <w:rPr/>
              <w:t>700</w:t>
            </w:r>
          </w:p>
        </w:tc>
      </w:tr>
      <w:tr>
        <w:trPr>
          <w:trHeight w:val="255" w:hRule="atLeast"/>
        </w:trPr>
        <w:tc>
          <w:tcPr>
            <w:tcW w:w="128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/>
            </w:pPr>
            <w:r>
              <w:rPr/>
              <w:t>Dijete i samohrani roditelj odnosno dijete iz jednoroditeljske obitelji ima prebivalište na području općine/grada dječjeg vrtića i državljani su RH</w:t>
            </w:r>
          </w:p>
        </w:tc>
        <w:tc>
          <w:tcPr>
            <w:tcW w:w="147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/>
            </w:pPr>
            <w:r>
              <w:rPr/>
              <w:t>400</w:t>
            </w:r>
          </w:p>
        </w:tc>
      </w:tr>
      <w:tr>
        <w:trPr>
          <w:trHeight w:val="255" w:hRule="atLeast"/>
        </w:trPr>
        <w:tc>
          <w:tcPr>
            <w:tcW w:w="128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/>
            </w:pPr>
            <w:r>
              <w:rPr/>
              <w:t>Dijete je strani državljanin i zajedno s roditeljima ima status stranca s odobrenim stalnim boravkom na području općine/grada dječjeg vrtića</w:t>
            </w:r>
          </w:p>
        </w:tc>
        <w:tc>
          <w:tcPr>
            <w:tcW w:w="147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/>
            </w:pPr>
            <w:r>
              <w:rPr/>
              <w:t>400</w:t>
            </w:r>
          </w:p>
        </w:tc>
      </w:tr>
      <w:tr>
        <w:trPr>
          <w:trHeight w:val="255" w:hRule="atLeast"/>
        </w:trPr>
        <w:tc>
          <w:tcPr>
            <w:tcW w:w="128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/>
            </w:pPr>
            <w:r>
              <w:rPr/>
              <w:t>Djeca čija oba roditelja/skrbnika imaju prebivalište na području Općine/Grada dječjeg vrtića</w:t>
            </w:r>
          </w:p>
        </w:tc>
        <w:tc>
          <w:tcPr>
            <w:tcW w:w="147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/>
            </w:pPr>
            <w:r>
              <w:rPr/>
              <w:t>400</w:t>
            </w:r>
          </w:p>
        </w:tc>
      </w:tr>
      <w:tr>
        <w:trPr>
          <w:trHeight w:val="255" w:hRule="atLeast"/>
        </w:trPr>
        <w:tc>
          <w:tcPr>
            <w:tcW w:w="128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/>
            </w:pPr>
            <w:r>
              <w:rPr/>
              <w:t>Skrbnik ili udomitelj djeteta ima prebivalište na području općine/grada dječjeg vrtića i državljani su RH, neovisno o prebivalištu djeteta</w:t>
            </w:r>
          </w:p>
        </w:tc>
        <w:tc>
          <w:tcPr>
            <w:tcW w:w="147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/>
            </w:pPr>
            <w:r>
              <w:rPr/>
              <w:t>400</w:t>
            </w:r>
          </w:p>
        </w:tc>
      </w:tr>
      <w:tr>
        <w:trPr>
          <w:trHeight w:val="255" w:hRule="atLeast"/>
        </w:trPr>
        <w:tc>
          <w:tcPr>
            <w:tcW w:w="128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/>
            </w:pPr>
            <w:r>
              <w:rPr/>
              <w:t>Dijete iz obitelji s oba roditelja/skrbnika od kojih jedan roditelj/skrbnik ima prebivalište, a drugi boravište na području Općine/Grada dječjeg vrtića</w:t>
            </w:r>
          </w:p>
        </w:tc>
        <w:tc>
          <w:tcPr>
            <w:tcW w:w="147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/>
            </w:pPr>
            <w:r>
              <w:rPr/>
              <w:t>300</w:t>
            </w:r>
          </w:p>
        </w:tc>
      </w:tr>
      <w:tr>
        <w:trPr>
          <w:trHeight w:val="255" w:hRule="atLeast"/>
        </w:trPr>
        <w:tc>
          <w:tcPr>
            <w:tcW w:w="128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/>
            </w:pPr>
            <w:r>
              <w:rPr/>
              <w:t>Dijete iz obitelji s oba roditelja/skrbnika od kojih oba roditelja/skrbnika imaju boravište na području Općine/Grada dječjeg vrtića</w:t>
            </w:r>
          </w:p>
        </w:tc>
        <w:tc>
          <w:tcPr>
            <w:tcW w:w="147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/>
            </w:pPr>
            <w:r>
              <w:rPr/>
              <w:t>200</w:t>
            </w:r>
          </w:p>
        </w:tc>
      </w:tr>
      <w:tr>
        <w:trPr>
          <w:trHeight w:val="255" w:hRule="atLeast"/>
        </w:trPr>
        <w:tc>
          <w:tcPr>
            <w:tcW w:w="128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/>
            </w:pPr>
            <w:r>
              <w:rPr/>
              <w:t>Jedan roditelj i dijete imaju prebivalište u gradu/općini na čijem se području nalazi dječji vrtić u koji se dijete upisuje (a ne radi se o samohranom roditelju)</w:t>
            </w:r>
          </w:p>
        </w:tc>
        <w:tc>
          <w:tcPr>
            <w:tcW w:w="147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/>
            </w:pPr>
            <w:r>
              <w:rPr/>
              <w:t>200</w:t>
            </w:r>
          </w:p>
        </w:tc>
      </w:tr>
      <w:tr>
        <w:trPr>
          <w:trHeight w:val="255" w:hRule="atLeast"/>
        </w:trPr>
        <w:tc>
          <w:tcPr>
            <w:tcW w:w="128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/>
            </w:pPr>
            <w:r>
              <w:rPr/>
              <w:t>Djeca roditelja invalida Domovinskog rata</w:t>
            </w:r>
          </w:p>
        </w:tc>
        <w:tc>
          <w:tcPr>
            <w:tcW w:w="147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/>
            </w:pPr>
            <w:r>
              <w:rPr/>
              <w:t>100</w:t>
            </w:r>
          </w:p>
        </w:tc>
      </w:tr>
      <w:tr>
        <w:trPr>
          <w:trHeight w:val="255" w:hRule="atLeast"/>
        </w:trPr>
        <w:tc>
          <w:tcPr>
            <w:tcW w:w="128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/>
            </w:pPr>
            <w:r>
              <w:rPr/>
              <w:t>Dijete zaposlenog samohranog roditelja</w:t>
            </w:r>
          </w:p>
        </w:tc>
        <w:tc>
          <w:tcPr>
            <w:tcW w:w="147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/>
            </w:pPr>
            <w:r>
              <w:rPr/>
              <w:t>70</w:t>
            </w:r>
          </w:p>
        </w:tc>
      </w:tr>
      <w:tr>
        <w:trPr>
          <w:trHeight w:val="255" w:hRule="atLeast"/>
        </w:trPr>
        <w:tc>
          <w:tcPr>
            <w:tcW w:w="128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/>
            </w:pPr>
            <w:r>
              <w:rPr/>
              <w:t>Dijete iz obitelji s oba roditelja, oba roditelja su zaposlena</w:t>
            </w:r>
          </w:p>
        </w:tc>
        <w:tc>
          <w:tcPr>
            <w:tcW w:w="147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/>
            </w:pPr>
            <w:r>
              <w:rPr/>
              <w:t>60</w:t>
            </w:r>
          </w:p>
        </w:tc>
      </w:tr>
      <w:tr>
        <w:trPr>
          <w:trHeight w:val="255" w:hRule="atLeast"/>
        </w:trPr>
        <w:tc>
          <w:tcPr>
            <w:tcW w:w="128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/>
            </w:pPr>
            <w:r>
              <w:rPr/>
              <w:t>Djeca iz jednoroditeljske obitelji sa zaposlenim roditeljem</w:t>
            </w:r>
          </w:p>
        </w:tc>
        <w:tc>
          <w:tcPr>
            <w:tcW w:w="147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/>
            </w:pPr>
            <w:r>
              <w:rPr/>
              <w:t>60</w:t>
            </w:r>
          </w:p>
        </w:tc>
      </w:tr>
      <w:tr>
        <w:trPr>
          <w:trHeight w:val="255" w:hRule="atLeast"/>
        </w:trPr>
        <w:tc>
          <w:tcPr>
            <w:tcW w:w="128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/>
            </w:pPr>
            <w:r>
              <w:rPr/>
              <w:t>Djeca nezaposlenih samohranih roditelja</w:t>
            </w:r>
          </w:p>
        </w:tc>
        <w:tc>
          <w:tcPr>
            <w:tcW w:w="147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/>
            </w:pPr>
            <w:r>
              <w:rPr/>
              <w:t>40</w:t>
            </w:r>
          </w:p>
        </w:tc>
      </w:tr>
      <w:tr>
        <w:trPr>
          <w:trHeight w:val="255" w:hRule="atLeast"/>
        </w:trPr>
        <w:tc>
          <w:tcPr>
            <w:tcW w:w="128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/>
            </w:pPr>
            <w:r>
              <w:rPr/>
              <w:t>Dijete iz jednoroditeljske obitelji s nezaposlenim roditeljem</w:t>
            </w:r>
          </w:p>
        </w:tc>
        <w:tc>
          <w:tcPr>
            <w:tcW w:w="147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/>
            </w:pPr>
            <w:r>
              <w:rPr/>
              <w:t>30</w:t>
            </w:r>
          </w:p>
        </w:tc>
      </w:tr>
      <w:tr>
        <w:trPr>
          <w:trHeight w:val="255" w:hRule="atLeast"/>
        </w:trPr>
        <w:tc>
          <w:tcPr>
            <w:tcW w:w="128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/>
            </w:pPr>
            <w:r>
              <w:rPr/>
              <w:t>Dijete iz obitelji s oba roditelja, jedan je zaposlen a drugi nezaposlen</w:t>
            </w:r>
          </w:p>
        </w:tc>
        <w:tc>
          <w:tcPr>
            <w:tcW w:w="147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/>
            </w:pPr>
            <w:r>
              <w:rPr/>
              <w:t>30</w:t>
            </w:r>
          </w:p>
        </w:tc>
      </w:tr>
      <w:tr>
        <w:trPr>
          <w:trHeight w:val="255" w:hRule="atLeast"/>
        </w:trPr>
        <w:tc>
          <w:tcPr>
            <w:tcW w:w="128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/>
            </w:pPr>
            <w:r>
              <w:rPr/>
              <w:t>Djeca iz obitelji s troje ili više djece</w:t>
            </w:r>
          </w:p>
        </w:tc>
        <w:tc>
          <w:tcPr>
            <w:tcW w:w="147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/>
            </w:pPr>
            <w:r>
              <w:rPr/>
              <w:t>20</w:t>
            </w:r>
          </w:p>
        </w:tc>
      </w:tr>
      <w:tr>
        <w:trPr>
          <w:trHeight w:val="255" w:hRule="atLeast"/>
        </w:trPr>
        <w:tc>
          <w:tcPr>
            <w:tcW w:w="128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/>
            </w:pPr>
            <w:r>
              <w:rPr/>
              <w:t>Dijete živi u udomiteljskoj ili skrbničkoj obitelji</w:t>
            </w:r>
          </w:p>
        </w:tc>
        <w:tc>
          <w:tcPr>
            <w:tcW w:w="147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/>
            </w:pPr>
            <w:r>
              <w:rPr/>
              <w:t>10</w:t>
            </w:r>
          </w:p>
        </w:tc>
      </w:tr>
      <w:tr>
        <w:trPr>
          <w:trHeight w:val="255" w:hRule="atLeast"/>
        </w:trPr>
        <w:tc>
          <w:tcPr>
            <w:tcW w:w="128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/>
            </w:pPr>
            <w:r>
              <w:rPr/>
              <w:t>Djeca s teškoćama u razvoju  sa nalazom i mišljenjem jedinstvenog tijela vještačenja</w:t>
            </w:r>
          </w:p>
        </w:tc>
        <w:tc>
          <w:tcPr>
            <w:tcW w:w="147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/>
            </w:pPr>
            <w:r>
              <w:rPr/>
              <w:t>10</w:t>
            </w:r>
          </w:p>
        </w:tc>
      </w:tr>
      <w:tr>
        <w:trPr>
          <w:trHeight w:val="255" w:hRule="atLeast"/>
        </w:trPr>
        <w:tc>
          <w:tcPr>
            <w:tcW w:w="128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/>
            </w:pPr>
            <w:r>
              <w:rPr/>
              <w:t>Djeca s teškoćama u razvoju s medicinskom dokumentacijom   ustanove zdravstvene skrbi i/ili kliničkih bolničkih centara</w:t>
            </w:r>
          </w:p>
        </w:tc>
        <w:tc>
          <w:tcPr>
            <w:tcW w:w="147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/>
            </w:pPr>
            <w:r>
              <w:rPr/>
              <w:t>5</w:t>
            </w:r>
          </w:p>
        </w:tc>
      </w:tr>
      <w:tr>
        <w:trPr>
          <w:trHeight w:val="255" w:hRule="atLeast"/>
        </w:trPr>
        <w:tc>
          <w:tcPr>
            <w:tcW w:w="128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/>
            </w:pPr>
            <w:r>
              <w:rPr/>
              <w:t>Djeca osoba s invaliditetom upisanih u Hrvatski registar osoba s invaliditetom</w:t>
            </w:r>
          </w:p>
        </w:tc>
        <w:tc>
          <w:tcPr>
            <w:tcW w:w="147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/>
            </w:pPr>
            <w:r>
              <w:rPr/>
              <w:t>2</w:t>
            </w:r>
          </w:p>
        </w:tc>
      </w:tr>
      <w:tr>
        <w:trPr>
          <w:trHeight w:val="255" w:hRule="atLeast"/>
        </w:trPr>
        <w:tc>
          <w:tcPr>
            <w:tcW w:w="128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/>
            </w:pPr>
            <w:r>
              <w:rPr/>
              <w:t>Djeca roditelja koji primaju doplatak za djecu ili roditelja korisnika minimalne zajamčene naknade</w:t>
            </w:r>
          </w:p>
        </w:tc>
        <w:tc>
          <w:tcPr>
            <w:tcW w:w="147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/>
            </w:pPr>
            <w:r>
              <w:rPr/>
              <w:t>1</w:t>
            </w:r>
          </w:p>
        </w:tc>
      </w:tr>
      <w:tr>
        <w:trPr>
          <w:trHeight w:val="255" w:hRule="atLeast"/>
        </w:trPr>
        <w:tc>
          <w:tcPr>
            <w:tcW w:w="128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/>
            </w:pPr>
            <w:r>
              <w:rPr/>
              <w:t>Djeca čiji je brat/sestra već upisan u traženu ustanovu</w:t>
            </w:r>
          </w:p>
        </w:tc>
        <w:tc>
          <w:tcPr>
            <w:tcW w:w="147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/>
            </w:pPr>
            <w:r>
              <w:rPr/>
              <w:t>0</w:t>
            </w:r>
          </w:p>
        </w:tc>
      </w:tr>
      <w:tr>
        <w:trPr>
          <w:trHeight w:val="255" w:hRule="atLeast"/>
        </w:trPr>
        <w:tc>
          <w:tcPr>
            <w:tcW w:w="128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/>
            </w:pPr>
            <w:r>
              <w:rPr/>
              <w:t>Iskaznica imunizacije-obavezna dokumentacija</w:t>
            </w:r>
          </w:p>
        </w:tc>
        <w:tc>
          <w:tcPr>
            <w:tcW w:w="147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/>
            </w:pPr>
            <w:r>
              <w:rPr/>
              <w:t>0</w:t>
            </w:r>
          </w:p>
        </w:tc>
      </w:tr>
      <w:tr>
        <w:trPr>
          <w:trHeight w:val="255" w:hRule="atLeast"/>
        </w:trPr>
        <w:tc>
          <w:tcPr>
            <w:tcW w:w="1281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/>
            </w:pPr>
            <w:r>
              <w:rPr/>
              <w:t>Prvenstvo iz prethodne godine za dijete sa Liste čekanja iz prethodnog upisnog roka</w:t>
            </w:r>
          </w:p>
        </w:tc>
        <w:tc>
          <w:tcPr>
            <w:tcW w:w="147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/>
            </w:pPr>
            <w:r>
              <w:rPr/>
              <w:t>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FreeSans"/>
        <w:kern w:val="2"/>
        <w:sz w:val="24"/>
        <w:szCs w:val="24"/>
        <w:lang w:val="hr-H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DejaVu Sans" w:cs="FreeSans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Cambria" w:hAnsi="Cambria" w:eastAsia="DejaVu Sans" w:cs="FreeSans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ascii="Times New Roman" w:hAnsi="Times New Roman" w:cs="Free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Default_EU</Template>
  <TotalTime>3</TotalTime>
  <Application>LibreOffice/7.0.4.2$Linux_X86_64 LibreOffice_project/00$Build-2</Application>
  <AppVersion>15.0000</AppVersion>
  <Pages>1</Pages>
  <Words>311</Words>
  <Characters>1855</Characters>
  <CharactersWithSpaces>2119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2023-05-10T13:42:17Z</dcterms:created>
  <dc:creator>Marija Šćetko</dc:creator>
  <dc:description/>
  <dc:language>hr-HR</dc:language>
  <cp:lastModifiedBy>Marija Šćetko</cp:lastModifiedBy>
  <dcterms:modified xsi:type="dcterms:W3CDTF">2023-05-10T13:45:30Z</dcterms:modified>
  <cp:revision>2</cp:revision>
  <dc:subject/>
  <dc:title>Default_EU</dc:title>
</cp:coreProperties>
</file>